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91" w:rsidRDefault="00B2611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6464935</wp:posOffset>
                </wp:positionH>
                <wp:positionV relativeFrom="paragraph">
                  <wp:posOffset>2506980</wp:posOffset>
                </wp:positionV>
                <wp:extent cx="2254885" cy="305435"/>
                <wp:effectExtent l="16510" t="20955" r="24130" b="165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C40" w:rsidRPr="0060015A" w:rsidRDefault="0060015A" w:rsidP="00A70DFF">
                            <w:pPr>
                              <w:pStyle w:val="NormalWeb"/>
                              <w:contextualSpacing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0015A">
                              <w:rPr>
                                <w:color w:val="C00000"/>
                              </w:rPr>
                              <w:t>gardening.cornell.edu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05pt;margin-top:197.4pt;width:177.55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" strokecolor="#c2d69b" strokeweight="2.5pt">
                <v:shadow color="#868686"/>
                <v:textbox>
                  <w:txbxContent>
                    <w:p w:rsidR="00C31C40" w:rsidRPr="0060015A" w:rsidRDefault="0060015A" w:rsidP="00A70DFF">
                      <w:pPr>
                        <w:pStyle w:val="NormalWeb"/>
                        <w:contextualSpacing/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0015A">
                        <w:rPr>
                          <w:color w:val="C00000"/>
                        </w:rPr>
                        <w:t>gardening.cornell.edu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ge">
                  <wp:posOffset>3687445</wp:posOffset>
                </wp:positionV>
                <wp:extent cx="2254885" cy="3145155"/>
                <wp:effectExtent l="12700" t="20320" r="18415" b="1587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54885" cy="31451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0" algn="in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6909" w:rsidRPr="00226909" w:rsidRDefault="00226909" w:rsidP="00226909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70DFF" w:rsidRDefault="00A70DFF" w:rsidP="00A70DFF">
                            <w:pPr>
                              <w:pStyle w:val="bodytex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A70DFF" w:rsidRDefault="00A70DFF" w:rsidP="00A70DFF">
                            <w:pPr>
                              <w:pStyle w:val="bodytex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A70DFF" w:rsidRPr="00A70DFF" w:rsidRDefault="00655B4E">
                            <w:pPr>
                              <w:pStyle w:val="bodytex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Please i</w:t>
                            </w:r>
                            <w:r w:rsidR="00A70DFF">
                              <w:rPr>
                                <w:rFonts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nsert some information about your organization here, e.g. a slogan or general introduction about your purpose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52.25pt;margin-top:290.35pt;width:177.55pt;height:247.6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" fillcolor="#d6e3bc [1302]" strokecolor="#c2d69b [1942]" strokeweight="2.5pt" insetpen="t">
                <v:shadow color="#868686"/>
                <o:lock v:ext="edit" shapetype="t"/>
                <v:textbox inset="2.85pt,2.85pt,2.85pt,2.85pt">
                  <w:txbxContent>
                    <w:p w:rsidR="00226909" w:rsidRPr="00226909" w:rsidRDefault="00226909" w:rsidP="00226909">
                      <w:pPr>
                        <w:pStyle w:val="bodytext"/>
                        <w:spacing w:line="36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A70DFF" w:rsidRDefault="00A70DFF" w:rsidP="00A70DFF">
                      <w:pPr>
                        <w:pStyle w:val="bodytext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:rsidR="00A70DFF" w:rsidRDefault="00A70DFF" w:rsidP="00A70DFF">
                      <w:pPr>
                        <w:pStyle w:val="bodytext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:rsidR="00A70DFF" w:rsidRPr="00A70DFF" w:rsidRDefault="00655B4E">
                      <w:pPr>
                        <w:pStyle w:val="bodytext"/>
                        <w:contextualSpacing/>
                        <w:jc w:val="center"/>
                        <w:rPr>
                          <w:rFonts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Please i</w:t>
                      </w:r>
                      <w:r w:rsidR="00A70DFF">
                        <w:rPr>
                          <w:rFonts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nsert some information about your organization here, e.g. a slogan or general introduction about your purpose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4F5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6475095</wp:posOffset>
            </wp:positionH>
            <wp:positionV relativeFrom="paragraph">
              <wp:posOffset>231775</wp:posOffset>
            </wp:positionV>
            <wp:extent cx="2188845" cy="2077720"/>
            <wp:effectExtent l="76200" t="76200" r="59055" b="55880"/>
            <wp:wrapNone/>
            <wp:docPr id="4" name="Picture 5" descr="Description: Description: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077720"/>
                    </a:xfrm>
                    <a:prstGeom prst="rect">
                      <a:avLst/>
                    </a:prstGeom>
                    <a:noFill/>
                    <a:ln w="69850">
                      <a:solidFill>
                        <a:srgbClr val="C3D69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4F5">
        <w:rPr>
          <w:noProof/>
        </w:rPr>
        <w:drawing>
          <wp:anchor distT="0" distB="1095502" distL="138684" distR="145796" simplePos="0" relativeHeight="251699200" behindDoc="0" locked="0" layoutInCell="1" allowOverlap="1">
            <wp:simplePos x="0" y="0"/>
            <wp:positionH relativeFrom="column">
              <wp:posOffset>112522</wp:posOffset>
            </wp:positionH>
            <wp:positionV relativeFrom="paragraph">
              <wp:posOffset>4244975</wp:posOffset>
            </wp:positionV>
            <wp:extent cx="2623820" cy="1744599"/>
            <wp:effectExtent l="19050" t="0" r="5080" b="560705"/>
            <wp:wrapNone/>
            <wp:docPr id="5" name="Picture 6" descr="girl with magnify 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girl with magnify glas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744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633095</wp:posOffset>
                </wp:positionV>
                <wp:extent cx="2534285" cy="4220210"/>
                <wp:effectExtent l="2540" t="4445" r="0" b="444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4285" cy="422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0A51" w:rsidRPr="00F8235E" w:rsidRDefault="00F8235E" w:rsidP="00F574A9">
                            <w:pPr>
                              <w:pStyle w:val="Heading3"/>
                              <w:contextualSpacing/>
                              <w:jc w:val="center"/>
                            </w:pPr>
                            <w:r>
                              <w:t xml:space="preserve">Upcoming </w:t>
                            </w:r>
                            <w:r w:rsidR="0041431F" w:rsidRPr="00F8235E">
                              <w:t>Workshops, Meetings, and Programs</w:t>
                            </w:r>
                            <w:r>
                              <w:t>:</w:t>
                            </w:r>
                          </w:p>
                          <w:p w:rsidR="0041431F" w:rsidRDefault="0041431F" w:rsidP="0041431F">
                            <w:pPr>
                              <w:pStyle w:val="bodytext2"/>
                              <w:contextualSpacing/>
                              <w:rPr>
                                <w:b/>
                                <w:i w:val="0"/>
                              </w:rPr>
                            </w:pPr>
                          </w:p>
                          <w:p w:rsidR="00F8235E" w:rsidRPr="00F8235E" w:rsidRDefault="00655B4E" w:rsidP="00F8235E">
                            <w:pPr>
                              <w:pStyle w:val="bodytext2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 w:val="0"/>
                                <w:sz w:val="24"/>
                                <w:szCs w:val="24"/>
                                <w:u w:val="single"/>
                              </w:rPr>
                              <w:t>Date 1</w:t>
                            </w:r>
                          </w:p>
                          <w:p w:rsidR="006514AF" w:rsidRDefault="0041431F" w:rsidP="00F8235E">
                            <w:pPr>
                              <w:pStyle w:val="bodytext2"/>
                              <w:contextualSpacing/>
                              <w:jc w:val="center"/>
                              <w:rPr>
                                <w:rFonts w:asciiTheme="majorHAnsi" w:hAnsiTheme="majorHAnsi"/>
                                <w:i w:val="0"/>
                                <w:sz w:val="24"/>
                                <w:szCs w:val="24"/>
                              </w:rPr>
                            </w:pPr>
                            <w:r w:rsidRPr="00F8235E">
                              <w:rPr>
                                <w:rFonts w:asciiTheme="majorHAnsi" w:hAnsiTheme="majorHAnsi"/>
                                <w:i w:val="0"/>
                                <w:sz w:val="24"/>
                                <w:szCs w:val="24"/>
                              </w:rPr>
                              <w:t>Meeting at …</w:t>
                            </w:r>
                          </w:p>
                          <w:p w:rsidR="00F8235E" w:rsidRPr="00F8235E" w:rsidRDefault="00F8235E" w:rsidP="00F8235E">
                            <w:pPr>
                              <w:pStyle w:val="bodytext2"/>
                              <w:contextualSpacing/>
                              <w:jc w:val="center"/>
                              <w:rPr>
                                <w:rFonts w:asciiTheme="majorHAnsi" w:hAnsiTheme="majorHAnsi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41431F" w:rsidRPr="00F8235E" w:rsidRDefault="0041431F" w:rsidP="0041431F">
                            <w:pPr>
                              <w:pStyle w:val="bodytext2"/>
                              <w:contextualSpacing/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:rsidR="00F8235E" w:rsidRPr="00F8235E" w:rsidRDefault="00655B4E" w:rsidP="00F8235E">
                            <w:pPr>
                              <w:pStyle w:val="bodytext2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 w:val="0"/>
                                <w:sz w:val="24"/>
                                <w:szCs w:val="24"/>
                                <w:u w:val="single"/>
                              </w:rPr>
                              <w:t>Date 2</w:t>
                            </w:r>
                          </w:p>
                          <w:p w:rsidR="0041431F" w:rsidRPr="00F8235E" w:rsidRDefault="0041431F" w:rsidP="00F8235E">
                            <w:pPr>
                              <w:pStyle w:val="bodytext2"/>
                              <w:contextualSpacing/>
                              <w:jc w:val="center"/>
                              <w:rPr>
                                <w:rFonts w:asciiTheme="majorHAnsi" w:hAnsiTheme="majorHAnsi"/>
                                <w:i w:val="0"/>
                                <w:sz w:val="24"/>
                                <w:szCs w:val="24"/>
                              </w:rPr>
                            </w:pPr>
                            <w:r w:rsidRPr="00F8235E">
                              <w:rPr>
                                <w:rFonts w:asciiTheme="majorHAnsi" w:hAnsiTheme="majorHAnsi"/>
                                <w:i w:val="0"/>
                                <w:sz w:val="24"/>
                                <w:szCs w:val="24"/>
                              </w:rPr>
                              <w:t>Workshop on …</w:t>
                            </w:r>
                          </w:p>
                          <w:p w:rsidR="0041431F" w:rsidRDefault="0041431F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9.7pt;margin-top:49.85pt;width:199.55pt;height:332.3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" filled="f" fillcolor="#cc9" stroked="f" strokeweight="0" insetpen="t">
                <o:lock v:ext="edit" shapetype="t"/>
                <v:textbox inset="2.85pt,2.85pt,2.85pt,2.85pt">
                  <w:txbxContent>
                    <w:p w:rsidR="000C0A51" w:rsidRPr="00F8235E" w:rsidRDefault="00F8235E" w:rsidP="00F574A9">
                      <w:pPr>
                        <w:pStyle w:val="Heading3"/>
                        <w:contextualSpacing/>
                        <w:jc w:val="center"/>
                      </w:pPr>
                      <w:r>
                        <w:t xml:space="preserve">Upcoming </w:t>
                      </w:r>
                      <w:r w:rsidR="0041431F" w:rsidRPr="00F8235E">
                        <w:t>Workshops, Meetings, and Programs</w:t>
                      </w:r>
                      <w:r>
                        <w:t>:</w:t>
                      </w:r>
                    </w:p>
                    <w:p w:rsidR="0041431F" w:rsidRDefault="0041431F" w:rsidP="0041431F">
                      <w:pPr>
                        <w:pStyle w:val="bodytext2"/>
                        <w:contextualSpacing/>
                        <w:rPr>
                          <w:b/>
                          <w:i w:val="0"/>
                        </w:rPr>
                      </w:pPr>
                    </w:p>
                    <w:p w:rsidR="00F8235E" w:rsidRPr="00F8235E" w:rsidRDefault="00655B4E" w:rsidP="00F8235E">
                      <w:pPr>
                        <w:pStyle w:val="bodytext2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 w:val="0"/>
                          <w:sz w:val="24"/>
                          <w:szCs w:val="24"/>
                          <w:u w:val="single"/>
                        </w:rPr>
                        <w:t>Date 1</w:t>
                      </w:r>
                    </w:p>
                    <w:p w:rsidR="006514AF" w:rsidRDefault="0041431F" w:rsidP="00F8235E">
                      <w:pPr>
                        <w:pStyle w:val="bodytext2"/>
                        <w:contextualSpacing/>
                        <w:jc w:val="center"/>
                        <w:rPr>
                          <w:rFonts w:asciiTheme="majorHAnsi" w:hAnsiTheme="majorHAnsi"/>
                          <w:i w:val="0"/>
                          <w:sz w:val="24"/>
                          <w:szCs w:val="24"/>
                        </w:rPr>
                      </w:pPr>
                      <w:r w:rsidRPr="00F8235E">
                        <w:rPr>
                          <w:rFonts w:asciiTheme="majorHAnsi" w:hAnsiTheme="majorHAnsi"/>
                          <w:i w:val="0"/>
                          <w:sz w:val="24"/>
                          <w:szCs w:val="24"/>
                        </w:rPr>
                        <w:t>Meeting at …</w:t>
                      </w:r>
                    </w:p>
                    <w:p w:rsidR="00F8235E" w:rsidRPr="00F8235E" w:rsidRDefault="00F8235E" w:rsidP="00F8235E">
                      <w:pPr>
                        <w:pStyle w:val="bodytext2"/>
                        <w:contextualSpacing/>
                        <w:jc w:val="center"/>
                        <w:rPr>
                          <w:rFonts w:asciiTheme="majorHAnsi" w:hAnsiTheme="majorHAnsi"/>
                          <w:i w:val="0"/>
                          <w:sz w:val="24"/>
                          <w:szCs w:val="24"/>
                        </w:rPr>
                      </w:pPr>
                    </w:p>
                    <w:p w:rsidR="0041431F" w:rsidRPr="00F8235E" w:rsidRDefault="0041431F" w:rsidP="0041431F">
                      <w:pPr>
                        <w:pStyle w:val="bodytext2"/>
                        <w:contextualSpacing/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:rsidR="00F8235E" w:rsidRPr="00F8235E" w:rsidRDefault="00655B4E" w:rsidP="00F8235E">
                      <w:pPr>
                        <w:pStyle w:val="bodytext2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 w:val="0"/>
                          <w:sz w:val="24"/>
                          <w:szCs w:val="24"/>
                          <w:u w:val="single"/>
                        </w:rPr>
                        <w:t>Date 2</w:t>
                      </w:r>
                    </w:p>
                    <w:p w:rsidR="0041431F" w:rsidRPr="00F8235E" w:rsidRDefault="0041431F" w:rsidP="00F8235E">
                      <w:pPr>
                        <w:pStyle w:val="bodytext2"/>
                        <w:contextualSpacing/>
                        <w:jc w:val="center"/>
                        <w:rPr>
                          <w:rFonts w:asciiTheme="majorHAnsi" w:hAnsiTheme="majorHAnsi"/>
                          <w:i w:val="0"/>
                          <w:sz w:val="24"/>
                          <w:szCs w:val="24"/>
                        </w:rPr>
                      </w:pPr>
                      <w:r w:rsidRPr="00F8235E">
                        <w:rPr>
                          <w:rFonts w:asciiTheme="majorHAnsi" w:hAnsiTheme="majorHAnsi"/>
                          <w:i w:val="0"/>
                          <w:sz w:val="24"/>
                          <w:szCs w:val="24"/>
                        </w:rPr>
                        <w:t>Workshop on …</w:t>
                      </w:r>
                    </w:p>
                    <w:p w:rsidR="0041431F" w:rsidRDefault="0041431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>
                <wp:simplePos x="0" y="0"/>
                <wp:positionH relativeFrom="page">
                  <wp:posOffset>3731895</wp:posOffset>
                </wp:positionH>
                <wp:positionV relativeFrom="page">
                  <wp:posOffset>3185160</wp:posOffset>
                </wp:positionV>
                <wp:extent cx="2860040" cy="3647440"/>
                <wp:effectExtent l="0" t="381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60040" cy="364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1BDF" w:rsidRPr="00F8235E" w:rsidRDefault="00F8235E" w:rsidP="00F8235E">
                            <w:pPr>
                              <w:pStyle w:val="Heading2"/>
                              <w:jc w:val="center"/>
                            </w:pPr>
                            <w:r w:rsidRPr="00F8235E">
                              <w:t>Contact Information</w:t>
                            </w:r>
                          </w:p>
                          <w:p w:rsidR="00221BDF" w:rsidRPr="00655B4E" w:rsidRDefault="00F8235E" w:rsidP="00221BDF">
                            <w:pPr>
                              <w:pStyle w:val="bodytext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F8235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Email: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55B4E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insert a web address</w:t>
                            </w:r>
                          </w:p>
                          <w:p w:rsidR="00F8235E" w:rsidRDefault="00F8235E" w:rsidP="00221BDF">
                            <w:pPr>
                              <w:pStyle w:val="bodytext"/>
                            </w:pPr>
                          </w:p>
                          <w:p w:rsidR="005138BE" w:rsidRPr="005138BE" w:rsidRDefault="005138BE" w:rsidP="005138BE">
                            <w:pPr>
                              <w:pStyle w:val="bodytex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Phone</w:t>
                            </w:r>
                            <w:r w:rsidRPr="00F8235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55B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55B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xxx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655B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xxx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655B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  <w:p w:rsidR="005138BE" w:rsidRDefault="005138BE" w:rsidP="005138BE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38BE" w:rsidRDefault="005138BE" w:rsidP="005138BE">
                            <w:pPr>
                              <w:pStyle w:val="bodytex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Mailing Address</w:t>
                            </w:r>
                            <w:r w:rsidRPr="00F8235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5138BE" w:rsidRDefault="00655B4E" w:rsidP="00F574A9">
                            <w:pPr>
                              <w:spacing w:before="100" w:beforeAutospacing="1" w:after="100" w:afterAutospacing="1" w:line="240" w:lineRule="auto"/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Address line 1</w:t>
                            </w:r>
                          </w:p>
                          <w:p w:rsidR="005138BE" w:rsidRPr="005138BE" w:rsidRDefault="00655B4E" w:rsidP="00F574A9">
                            <w:pPr>
                              <w:spacing w:before="100" w:beforeAutospacing="1" w:after="100" w:afterAutospacing="1" w:line="240" w:lineRule="auto"/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Address line 2</w:t>
                            </w:r>
                          </w:p>
                          <w:p w:rsidR="005138BE" w:rsidRDefault="00655B4E" w:rsidP="00655B4E">
                            <w:pPr>
                              <w:spacing w:before="100" w:beforeAutospacing="1" w:after="100" w:afterAutospacing="1" w:line="240" w:lineRule="auto"/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Address line 3</w:t>
                            </w:r>
                          </w:p>
                          <w:p w:rsidR="006F32C7" w:rsidRPr="005138BE" w:rsidRDefault="006F32C7" w:rsidP="00655B4E">
                            <w:pPr>
                              <w:spacing w:before="100" w:beforeAutospacing="1" w:after="100" w:afterAutospacing="1" w:line="240" w:lineRule="auto"/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5138BE" w:rsidRPr="006F32C7" w:rsidRDefault="006F32C7" w:rsidP="006F32C7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Follow us on Twitter and</w:t>
                            </w:r>
                            <w:r w:rsidRPr="006F32C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Facebook</w:t>
                            </w:r>
                            <w:r w:rsidR="00655B4E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, if applicable</w:t>
                            </w:r>
                          </w:p>
                          <w:p w:rsidR="005138BE" w:rsidRPr="00F8235E" w:rsidRDefault="005138BE" w:rsidP="005138BE">
                            <w:pPr>
                              <w:pStyle w:val="bodytext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138BE" w:rsidRDefault="005138BE" w:rsidP="005138BE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8235E" w:rsidRDefault="00F8235E" w:rsidP="00221BD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93.85pt;margin-top:250.8pt;width:225.2pt;height:287.2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221BDF" w:rsidRPr="00F8235E" w:rsidRDefault="00F8235E" w:rsidP="00F8235E">
                      <w:pPr>
                        <w:pStyle w:val="Heading2"/>
                        <w:jc w:val="center"/>
                      </w:pPr>
                      <w:r w:rsidRPr="00F8235E">
                        <w:t>Contact Information</w:t>
                      </w:r>
                    </w:p>
                    <w:p w:rsidR="00221BDF" w:rsidRPr="00655B4E" w:rsidRDefault="00F8235E" w:rsidP="00221BDF">
                      <w:pPr>
                        <w:pStyle w:val="bodytext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F8235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Email: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</w:t>
                      </w:r>
                      <w:r w:rsidR="00655B4E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insert a web address</w:t>
                      </w:r>
                    </w:p>
                    <w:p w:rsidR="00F8235E" w:rsidRDefault="00F8235E" w:rsidP="00221BDF">
                      <w:pPr>
                        <w:pStyle w:val="bodytext"/>
                      </w:pPr>
                    </w:p>
                    <w:p w:rsidR="005138BE" w:rsidRPr="005138BE" w:rsidRDefault="005138BE" w:rsidP="005138BE">
                      <w:pPr>
                        <w:pStyle w:val="bodytex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Phone</w:t>
                      </w:r>
                      <w:r w:rsidRPr="00F8235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</w:t>
                      </w:r>
                      <w:r w:rsidR="00655B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</w:t>
                      </w:r>
                      <w:r w:rsidR="00655B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xxx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</w:t>
                      </w:r>
                      <w:r w:rsidR="00655B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xxx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</w:t>
                      </w:r>
                      <w:r w:rsidR="00655B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xxx</w:t>
                      </w:r>
                    </w:p>
                    <w:p w:rsidR="005138BE" w:rsidRDefault="005138BE" w:rsidP="005138BE">
                      <w:pPr>
                        <w:pStyle w:val="bodytex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5138BE" w:rsidRDefault="005138BE" w:rsidP="005138BE">
                      <w:pPr>
                        <w:pStyle w:val="bodytex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Mailing Address</w:t>
                      </w:r>
                      <w:r w:rsidRPr="00F8235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5138BE" w:rsidRDefault="00655B4E" w:rsidP="00F574A9">
                      <w:pPr>
                        <w:spacing w:before="100" w:beforeAutospacing="1" w:after="100" w:afterAutospacing="1" w:line="240" w:lineRule="auto"/>
                        <w:ind w:left="720"/>
                        <w:contextualSpacing/>
                        <w:jc w:val="center"/>
                        <w:rPr>
                          <w:rFonts w:ascii="Times New Roman" w:hAnsi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kern w:val="0"/>
                          <w:sz w:val="24"/>
                          <w:szCs w:val="24"/>
                        </w:rPr>
                        <w:t>Address line 1</w:t>
                      </w:r>
                    </w:p>
                    <w:p w:rsidR="005138BE" w:rsidRPr="005138BE" w:rsidRDefault="00655B4E" w:rsidP="00F574A9">
                      <w:pPr>
                        <w:spacing w:before="100" w:beforeAutospacing="1" w:after="100" w:afterAutospacing="1" w:line="240" w:lineRule="auto"/>
                        <w:ind w:left="720"/>
                        <w:contextualSpacing/>
                        <w:jc w:val="center"/>
                        <w:rPr>
                          <w:rFonts w:ascii="Times New Roman" w:hAnsi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kern w:val="0"/>
                          <w:sz w:val="24"/>
                          <w:szCs w:val="24"/>
                        </w:rPr>
                        <w:t>Address line 2</w:t>
                      </w:r>
                    </w:p>
                    <w:p w:rsidR="005138BE" w:rsidRDefault="00655B4E" w:rsidP="00655B4E">
                      <w:pPr>
                        <w:spacing w:before="100" w:beforeAutospacing="1" w:after="100" w:afterAutospacing="1" w:line="240" w:lineRule="auto"/>
                        <w:ind w:left="720"/>
                        <w:contextualSpacing/>
                        <w:jc w:val="center"/>
                        <w:rPr>
                          <w:rFonts w:ascii="Times New Roman" w:hAnsi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kern w:val="0"/>
                          <w:sz w:val="24"/>
                          <w:szCs w:val="24"/>
                        </w:rPr>
                        <w:t>Address line 3</w:t>
                      </w:r>
                    </w:p>
                    <w:p w:rsidR="006F32C7" w:rsidRPr="005138BE" w:rsidRDefault="006F32C7" w:rsidP="00655B4E">
                      <w:pPr>
                        <w:spacing w:before="100" w:beforeAutospacing="1" w:after="100" w:afterAutospacing="1" w:line="240" w:lineRule="auto"/>
                        <w:ind w:left="720"/>
                        <w:contextualSpacing/>
                        <w:jc w:val="center"/>
                        <w:rPr>
                          <w:rFonts w:ascii="Times New Roman" w:hAnsi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5138BE" w:rsidRPr="006F32C7" w:rsidRDefault="006F32C7" w:rsidP="006F32C7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Follow us on Twitter and</w:t>
                      </w:r>
                      <w:r w:rsidRPr="006F32C7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Facebook</w:t>
                      </w:r>
                      <w:r w:rsidR="00655B4E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, if applicable</w:t>
                      </w:r>
                    </w:p>
                    <w:p w:rsidR="005138BE" w:rsidRPr="00F8235E" w:rsidRDefault="005138BE" w:rsidP="005138BE">
                      <w:pPr>
                        <w:pStyle w:val="bodytext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138BE" w:rsidRDefault="005138BE" w:rsidP="005138BE">
                      <w:pPr>
                        <w:pStyle w:val="bodytex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F8235E" w:rsidRDefault="00F8235E" w:rsidP="00221BD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4F5">
        <w:rPr>
          <w:noProof/>
        </w:rPr>
        <w:drawing>
          <wp:anchor distT="0" distB="1313942" distL="138684" distR="134874" simplePos="0" relativeHeight="251700224" behindDoc="0" locked="0" layoutInCell="1" allowOverlap="1">
            <wp:simplePos x="0" y="0"/>
            <wp:positionH relativeFrom="column">
              <wp:posOffset>3338322</wp:posOffset>
            </wp:positionH>
            <wp:positionV relativeFrom="paragraph">
              <wp:posOffset>237490</wp:posOffset>
            </wp:positionV>
            <wp:extent cx="2471166" cy="2123059"/>
            <wp:effectExtent l="19050" t="0" r="5715" b="658495"/>
            <wp:wrapNone/>
            <wp:docPr id="8" name="Picture 11" descr="two young girls picking 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1" descr="two young girls picking flower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21228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526415</wp:posOffset>
                </wp:positionV>
                <wp:extent cx="8340090" cy="6487160"/>
                <wp:effectExtent l="0" t="2540" r="381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340090" cy="6487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BE5F1"/>
                            </a:gs>
                            <a:gs pos="100000">
                              <a:srgbClr val="DBE5F1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FDF6" id="Rectangle 9" o:spid="_x0000_s1026" style="position:absolute;margin-left:42.75pt;margin-top:41.45pt;width:656.7pt;height:510.8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" fillcolor="#dbe5f1" stroked="f" strokecolor="white" strokeweight="1pt" insetpen="t">
                <v:fill color2="#f8fafc" focus="100%" type="gradient"/>
                <v:shadow on="t" color="#243f60" opacity=".5" offset="0,0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7013575</wp:posOffset>
                </wp:positionV>
                <wp:extent cx="8942070" cy="205105"/>
                <wp:effectExtent l="0" t="3175" r="1905" b="127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942070" cy="205105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F03F7" id="Rectangle 10" o:spid="_x0000_s1026" style="position:absolute;margin-left:42.75pt;margin-top:552.25pt;width:704.1pt;height:16.1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" fillcolor="#cc9" stroked="f" strokecolor="#c90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page">
                  <wp:posOffset>8883015</wp:posOffset>
                </wp:positionH>
                <wp:positionV relativeFrom="page">
                  <wp:posOffset>526415</wp:posOffset>
                </wp:positionV>
                <wp:extent cx="601980" cy="6659880"/>
                <wp:effectExtent l="15240" t="21590" r="20955" b="2413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1980" cy="665988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algn="in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92A0" id="Rectangle 11" o:spid="_x0000_s1026" style="position:absolute;margin-left:699.45pt;margin-top:41.45pt;width:47.4pt;height:524.4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" fillcolor="#9bbb59" strokecolor="#c2d69b" strokeweight="3pt" insetpen="t">
                <v:shadow on="t" color="#4e6128" opacity=".5" offset="0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4489450</wp:posOffset>
                </wp:positionV>
                <wp:extent cx="1370965" cy="685800"/>
                <wp:effectExtent l="0" t="3175" r="1905" b="0"/>
                <wp:wrapNone/>
                <wp:docPr id="11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09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6940B" id="Rectangle 12" o:spid="_x0000_s1026" style="position:absolute;margin-left:308.15pt;margin-top:353.5pt;width:107.95pt;height:54pt;z-index:25164800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C0A51">
        <w:br w:type="page"/>
      </w:r>
    </w:p>
    <w:p w:rsidR="00800E91" w:rsidRPr="00800E91" w:rsidRDefault="00B2611B" w:rsidP="00800E91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page">
                  <wp:posOffset>3672840</wp:posOffset>
                </wp:positionH>
                <wp:positionV relativeFrom="page">
                  <wp:posOffset>643255</wp:posOffset>
                </wp:positionV>
                <wp:extent cx="2887980" cy="6400800"/>
                <wp:effectExtent l="0" t="0" r="1905" b="444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798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74A9" w:rsidRDefault="00F574A9" w:rsidP="006F32C7">
                            <w:pPr>
                              <w:pStyle w:val="Heading3"/>
                              <w:jc w:val="center"/>
                            </w:pPr>
                            <w:r w:rsidRPr="00F574A9">
                              <w:t>Our Mission</w:t>
                            </w:r>
                          </w:p>
                          <w:p w:rsidR="00F574A9" w:rsidRPr="00A70DFF" w:rsidRDefault="00A70DFF" w:rsidP="006F32C7">
                            <w:pPr>
                              <w:pStyle w:val="Heading3"/>
                              <w:rPr>
                                <w:rFonts w:ascii="Arial" w:hAnsi="Arial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Insert a short paragraph about your organization here – this statement should be concise and easy to understand.</w:t>
                            </w:r>
                          </w:p>
                          <w:p w:rsidR="006F32C7" w:rsidRPr="00226909" w:rsidRDefault="006F32C7" w:rsidP="006F32C7">
                            <w:pPr>
                              <w:pStyle w:val="Heading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49DE" w:rsidRPr="00F574A9" w:rsidRDefault="00F574A9" w:rsidP="006F32C7">
                            <w:pPr>
                              <w:pStyle w:val="Heading3"/>
                              <w:jc w:val="center"/>
                            </w:pPr>
                            <w:r w:rsidRPr="00F574A9">
                              <w:t>Our Work</w:t>
                            </w:r>
                          </w:p>
                          <w:p w:rsidR="00360948" w:rsidRDefault="00A70DFF" w:rsidP="00F574A9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insert a few paragraph regarding the work of your organization. This can include any</w:t>
                            </w:r>
                            <w:r w:rsidR="00655B4E">
                              <w:rPr>
                                <w:i/>
                              </w:rPr>
                              <w:t xml:space="preserve"> or all</w:t>
                            </w:r>
                            <w:r>
                              <w:rPr>
                                <w:i/>
                              </w:rPr>
                              <w:t xml:space="preserve"> of the following</w:t>
                            </w:r>
                            <w:r w:rsidR="00655B4E">
                              <w:rPr>
                                <w:i/>
                              </w:rPr>
                              <w:t xml:space="preserve"> suggestions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p w:rsidR="00A70DFF" w:rsidRDefault="00A70DFF" w:rsidP="00A70DF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Information regarding your objectives</w:t>
                            </w:r>
                          </w:p>
                          <w:p w:rsidR="00A70DFF" w:rsidRDefault="00A70DFF" w:rsidP="00A70DF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Overview of ongoing and past projects</w:t>
                            </w:r>
                          </w:p>
                          <w:p w:rsidR="00A70DFF" w:rsidRDefault="00A70DFF" w:rsidP="00A70DF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Profiles of some of the people involved in your group</w:t>
                            </w:r>
                          </w:p>
                          <w:p w:rsidR="00A70DFF" w:rsidRDefault="00A70DFF" w:rsidP="00A70DF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Your methods to achieve your goals</w:t>
                            </w:r>
                          </w:p>
                          <w:p w:rsidR="00A70DFF" w:rsidRDefault="00A70DFF" w:rsidP="00A70DF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Accomplishments / goals reached</w:t>
                            </w:r>
                          </w:p>
                          <w:p w:rsidR="00655B4E" w:rsidRDefault="00655B4E" w:rsidP="00A70DF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separates your group from alternatives? Why are you special?</w:t>
                            </w:r>
                          </w:p>
                          <w:p w:rsidR="00655B4E" w:rsidRDefault="00655B4E" w:rsidP="00A70DF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Interesting facts and statistics</w:t>
                            </w:r>
                          </w:p>
                          <w:p w:rsidR="0060015A" w:rsidRDefault="0060015A" w:rsidP="0060015A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60015A" w:rsidRDefault="0060015A" w:rsidP="0060015A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60015A" w:rsidRDefault="0060015A" w:rsidP="0060015A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60015A" w:rsidRDefault="0060015A" w:rsidP="0060015A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60015A" w:rsidRDefault="0060015A" w:rsidP="0060015A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60015A" w:rsidRDefault="0060015A" w:rsidP="0060015A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60015A" w:rsidRDefault="0060015A" w:rsidP="0060015A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60015A" w:rsidRDefault="0060015A" w:rsidP="0060015A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60015A" w:rsidRDefault="0060015A" w:rsidP="0060015A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A70DFF" w:rsidRPr="00A70DFF" w:rsidRDefault="00A70DFF" w:rsidP="00A70DFF">
                            <w:pPr>
                              <w:pStyle w:val="bodytext"/>
                              <w:ind w:left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89.2pt;margin-top:50.65pt;width:227.4pt;height:7in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F574A9" w:rsidRDefault="00F574A9" w:rsidP="006F32C7">
                      <w:pPr>
                        <w:pStyle w:val="Heading3"/>
                        <w:jc w:val="center"/>
                      </w:pPr>
                      <w:r w:rsidRPr="00F574A9">
                        <w:t>Our Mission</w:t>
                      </w:r>
                    </w:p>
                    <w:p w:rsidR="00F574A9" w:rsidRPr="00A70DFF" w:rsidRDefault="00A70DFF" w:rsidP="006F32C7">
                      <w:pPr>
                        <w:pStyle w:val="Heading3"/>
                        <w:rPr>
                          <w:rFonts w:ascii="Arial" w:hAnsi="Arial"/>
                          <w:b w:val="0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i/>
                          <w:sz w:val="20"/>
                          <w:szCs w:val="20"/>
                        </w:rPr>
                        <w:t>Insert a short paragraph about your organization here – this statement should be concise and easy to understand.</w:t>
                      </w:r>
                    </w:p>
                    <w:p w:rsidR="006F32C7" w:rsidRPr="00226909" w:rsidRDefault="006F32C7" w:rsidP="006F32C7">
                      <w:pPr>
                        <w:pStyle w:val="Heading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C49DE" w:rsidRPr="00F574A9" w:rsidRDefault="00F574A9" w:rsidP="006F32C7">
                      <w:pPr>
                        <w:pStyle w:val="Heading3"/>
                        <w:jc w:val="center"/>
                      </w:pPr>
                      <w:r w:rsidRPr="00F574A9">
                        <w:t>Our Work</w:t>
                      </w:r>
                    </w:p>
                    <w:p w:rsidR="00360948" w:rsidRDefault="00A70DFF" w:rsidP="00F574A9">
                      <w:pPr>
                        <w:pStyle w:val="body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insert a few paragraph regarding the work of your organization. This can include any</w:t>
                      </w:r>
                      <w:r w:rsidR="00655B4E">
                        <w:rPr>
                          <w:i/>
                        </w:rPr>
                        <w:t xml:space="preserve"> or all</w:t>
                      </w:r>
                      <w:r>
                        <w:rPr>
                          <w:i/>
                        </w:rPr>
                        <w:t xml:space="preserve"> of the following</w:t>
                      </w:r>
                      <w:r w:rsidR="00655B4E">
                        <w:rPr>
                          <w:i/>
                        </w:rPr>
                        <w:t xml:space="preserve"> suggestions</w:t>
                      </w:r>
                      <w:r>
                        <w:rPr>
                          <w:i/>
                        </w:rPr>
                        <w:t>:</w:t>
                      </w:r>
                    </w:p>
                    <w:p w:rsidR="00A70DFF" w:rsidRDefault="00A70DFF" w:rsidP="00A70DFF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Information regarding your objectives</w:t>
                      </w:r>
                    </w:p>
                    <w:p w:rsidR="00A70DFF" w:rsidRDefault="00A70DFF" w:rsidP="00A70DFF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Overview of ongoing and past projects</w:t>
                      </w:r>
                    </w:p>
                    <w:p w:rsidR="00A70DFF" w:rsidRDefault="00A70DFF" w:rsidP="00A70DFF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Profiles of some of the people involved in your group</w:t>
                      </w:r>
                    </w:p>
                    <w:p w:rsidR="00A70DFF" w:rsidRDefault="00A70DFF" w:rsidP="00A70DFF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Your methods to achieve your goals</w:t>
                      </w:r>
                    </w:p>
                    <w:p w:rsidR="00A70DFF" w:rsidRDefault="00A70DFF" w:rsidP="00A70DFF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Accomplishments / goals reached</w:t>
                      </w:r>
                    </w:p>
                    <w:p w:rsidR="00655B4E" w:rsidRDefault="00655B4E" w:rsidP="00A70DFF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separates your group from alternatives? Why are you special?</w:t>
                      </w:r>
                    </w:p>
                    <w:p w:rsidR="00655B4E" w:rsidRDefault="00655B4E" w:rsidP="00A70DFF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Interesting facts and statistics</w:t>
                      </w:r>
                    </w:p>
                    <w:p w:rsidR="0060015A" w:rsidRDefault="0060015A" w:rsidP="0060015A">
                      <w:pPr>
                        <w:pStyle w:val="bodytext"/>
                        <w:rPr>
                          <w:i/>
                        </w:rPr>
                      </w:pPr>
                    </w:p>
                    <w:p w:rsidR="0060015A" w:rsidRDefault="0060015A" w:rsidP="0060015A">
                      <w:pPr>
                        <w:pStyle w:val="bodytext"/>
                        <w:rPr>
                          <w:i/>
                        </w:rPr>
                      </w:pPr>
                    </w:p>
                    <w:p w:rsidR="0060015A" w:rsidRDefault="0060015A" w:rsidP="0060015A">
                      <w:pPr>
                        <w:pStyle w:val="bodytext"/>
                        <w:rPr>
                          <w:i/>
                        </w:rPr>
                      </w:pPr>
                    </w:p>
                    <w:p w:rsidR="0060015A" w:rsidRDefault="0060015A" w:rsidP="0060015A">
                      <w:pPr>
                        <w:pStyle w:val="bodytext"/>
                        <w:rPr>
                          <w:i/>
                        </w:rPr>
                      </w:pPr>
                    </w:p>
                    <w:p w:rsidR="0060015A" w:rsidRDefault="0060015A" w:rsidP="0060015A">
                      <w:pPr>
                        <w:pStyle w:val="bodytext"/>
                        <w:rPr>
                          <w:i/>
                        </w:rPr>
                      </w:pPr>
                    </w:p>
                    <w:p w:rsidR="0060015A" w:rsidRDefault="0060015A" w:rsidP="0060015A">
                      <w:pPr>
                        <w:pStyle w:val="bodytext"/>
                        <w:rPr>
                          <w:i/>
                        </w:rPr>
                      </w:pPr>
                    </w:p>
                    <w:p w:rsidR="0060015A" w:rsidRDefault="0060015A" w:rsidP="0060015A">
                      <w:pPr>
                        <w:pStyle w:val="bodytext"/>
                        <w:rPr>
                          <w:i/>
                        </w:rPr>
                      </w:pPr>
                    </w:p>
                    <w:p w:rsidR="0060015A" w:rsidRDefault="0060015A" w:rsidP="0060015A">
                      <w:pPr>
                        <w:pStyle w:val="bodytext"/>
                        <w:rPr>
                          <w:i/>
                        </w:rPr>
                      </w:pPr>
                    </w:p>
                    <w:p w:rsidR="0060015A" w:rsidRDefault="0060015A" w:rsidP="0060015A">
                      <w:pPr>
                        <w:pStyle w:val="bodytext"/>
                        <w:rPr>
                          <w:i/>
                        </w:rPr>
                      </w:pPr>
                    </w:p>
                    <w:p w:rsidR="00A70DFF" w:rsidRPr="00A70DFF" w:rsidRDefault="00A70DFF" w:rsidP="00A70DFF">
                      <w:pPr>
                        <w:pStyle w:val="bodytext"/>
                        <w:ind w:left="720"/>
                        <w:rPr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4F5">
        <w:rPr>
          <w:noProof/>
        </w:rPr>
        <w:drawing>
          <wp:anchor distT="0" distB="1080389" distL="150876" distR="155067" simplePos="0" relativeHeight="251698176" behindDoc="0" locked="0" layoutInCell="1" allowOverlap="1">
            <wp:simplePos x="0" y="0"/>
            <wp:positionH relativeFrom="column">
              <wp:posOffset>182118</wp:posOffset>
            </wp:positionH>
            <wp:positionV relativeFrom="paragraph">
              <wp:posOffset>45085</wp:posOffset>
            </wp:positionV>
            <wp:extent cx="2607056" cy="1727708"/>
            <wp:effectExtent l="19050" t="0" r="3175" b="558800"/>
            <wp:wrapNone/>
            <wp:docPr id="14" name="Picture 3" descr="smiling with sun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 descr="smiling with sunflow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72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6565900</wp:posOffset>
                </wp:positionH>
                <wp:positionV relativeFrom="paragraph">
                  <wp:posOffset>85725</wp:posOffset>
                </wp:positionV>
                <wp:extent cx="2071370" cy="2954020"/>
                <wp:effectExtent l="22225" t="19050" r="20955" b="1778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29540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3A80" w:rsidRDefault="00993A80" w:rsidP="00993A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93A80">
                              <w:rPr>
                                <w:rFonts w:ascii="Cambria" w:hAnsi="Cambria"/>
                                <w:color w:val="auto"/>
                                <w:sz w:val="32"/>
                                <w:szCs w:val="32"/>
                              </w:rPr>
                              <w:t>We thank our partners for their continued support:</w:t>
                            </w:r>
                          </w:p>
                          <w:p w:rsidR="00C05F0C" w:rsidRDefault="00C05F0C" w:rsidP="00993A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C05F0C" w:rsidRDefault="00C05F0C" w:rsidP="00993A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C05F0C" w:rsidRDefault="00C05F0C" w:rsidP="00993A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C05F0C" w:rsidRDefault="00C05F0C" w:rsidP="00993A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C05F0C" w:rsidRDefault="00C05F0C" w:rsidP="00993A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C05F0C" w:rsidRDefault="00C05F0C" w:rsidP="00993A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C05F0C" w:rsidRDefault="00C05F0C" w:rsidP="00993A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C05F0C" w:rsidRPr="00C05F0C" w:rsidRDefault="00C05F0C" w:rsidP="00993A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C05F0C" w:rsidRDefault="00C05F0C" w:rsidP="00993A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C05F0C" w:rsidRPr="00C05F0C" w:rsidRDefault="00C05F0C" w:rsidP="00993A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93A80" w:rsidRPr="00993A80" w:rsidRDefault="00C05F0C" w:rsidP="00C05F0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18866" wp14:editId="78063761">
                                  <wp:extent cx="952500" cy="259537"/>
                                  <wp:effectExtent l="0" t="0" r="0" b="7620"/>
                                  <wp:docPr id="31" name="Picture 31" descr="http://www.xerces.org/imagesforcc/CornellCoopExt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xerces.org/imagesforcc/CornellCoopExt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0379" cy="299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517pt;margin-top:6.75pt;width:163.1pt;height:23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" fillcolor="white [3201]" strokecolor="#c0504d [3205]" strokeweight="2.5pt">
                <v:shadow color="#868686"/>
                <v:textbox>
                  <w:txbxContent>
                    <w:p w:rsidR="00993A80" w:rsidRDefault="00993A80" w:rsidP="00993A80">
                      <w:pPr>
                        <w:spacing w:line="240" w:lineRule="auto"/>
                        <w:contextualSpacing/>
                        <w:jc w:val="center"/>
                        <w:rPr>
                          <w:rFonts w:ascii="Cambria" w:hAnsi="Cambria"/>
                          <w:color w:val="auto"/>
                          <w:sz w:val="32"/>
                          <w:szCs w:val="32"/>
                        </w:rPr>
                      </w:pPr>
                      <w:r w:rsidRPr="00993A80">
                        <w:rPr>
                          <w:rFonts w:ascii="Cambria" w:hAnsi="Cambria"/>
                          <w:color w:val="auto"/>
                          <w:sz w:val="32"/>
                          <w:szCs w:val="32"/>
                        </w:rPr>
                        <w:t>We thank our partners for their continued support:</w:t>
                      </w:r>
                    </w:p>
                    <w:p w:rsidR="00C05F0C" w:rsidRDefault="00C05F0C" w:rsidP="00993A80">
                      <w:pPr>
                        <w:spacing w:line="240" w:lineRule="auto"/>
                        <w:contextualSpacing/>
                        <w:jc w:val="center"/>
                        <w:rPr>
                          <w:rFonts w:ascii="Cambria" w:hAnsi="Cambria"/>
                          <w:color w:val="auto"/>
                          <w:sz w:val="32"/>
                          <w:szCs w:val="32"/>
                        </w:rPr>
                      </w:pPr>
                    </w:p>
                    <w:p w:rsidR="00C05F0C" w:rsidRDefault="00C05F0C" w:rsidP="00993A80">
                      <w:pPr>
                        <w:spacing w:line="240" w:lineRule="auto"/>
                        <w:contextualSpacing/>
                        <w:jc w:val="center"/>
                        <w:rPr>
                          <w:rFonts w:ascii="Cambria" w:hAnsi="Cambria"/>
                          <w:color w:val="auto"/>
                          <w:sz w:val="32"/>
                          <w:szCs w:val="32"/>
                        </w:rPr>
                      </w:pPr>
                    </w:p>
                    <w:p w:rsidR="00C05F0C" w:rsidRDefault="00C05F0C" w:rsidP="00993A80">
                      <w:pPr>
                        <w:spacing w:line="240" w:lineRule="auto"/>
                        <w:contextualSpacing/>
                        <w:jc w:val="center"/>
                        <w:rPr>
                          <w:rFonts w:ascii="Cambria" w:hAnsi="Cambria"/>
                          <w:color w:val="auto"/>
                          <w:sz w:val="32"/>
                          <w:szCs w:val="32"/>
                        </w:rPr>
                      </w:pPr>
                    </w:p>
                    <w:p w:rsidR="00C05F0C" w:rsidRDefault="00C05F0C" w:rsidP="00993A80">
                      <w:pPr>
                        <w:spacing w:line="240" w:lineRule="auto"/>
                        <w:contextualSpacing/>
                        <w:jc w:val="center"/>
                        <w:rPr>
                          <w:rFonts w:ascii="Cambria" w:hAnsi="Cambria"/>
                          <w:color w:val="auto"/>
                          <w:sz w:val="32"/>
                          <w:szCs w:val="32"/>
                        </w:rPr>
                      </w:pPr>
                    </w:p>
                    <w:p w:rsidR="00C05F0C" w:rsidRDefault="00C05F0C" w:rsidP="00993A80">
                      <w:pPr>
                        <w:spacing w:line="240" w:lineRule="auto"/>
                        <w:contextualSpacing/>
                        <w:jc w:val="center"/>
                        <w:rPr>
                          <w:rFonts w:ascii="Cambria" w:hAnsi="Cambria"/>
                          <w:color w:val="auto"/>
                          <w:sz w:val="32"/>
                          <w:szCs w:val="32"/>
                        </w:rPr>
                      </w:pPr>
                    </w:p>
                    <w:p w:rsidR="00C05F0C" w:rsidRDefault="00C05F0C" w:rsidP="00993A80">
                      <w:pPr>
                        <w:spacing w:line="240" w:lineRule="auto"/>
                        <w:contextualSpacing/>
                        <w:jc w:val="center"/>
                        <w:rPr>
                          <w:rFonts w:ascii="Cambria" w:hAnsi="Cambria"/>
                          <w:color w:val="auto"/>
                          <w:sz w:val="16"/>
                          <w:szCs w:val="16"/>
                        </w:rPr>
                      </w:pPr>
                    </w:p>
                    <w:p w:rsidR="00C05F0C" w:rsidRDefault="00C05F0C" w:rsidP="00993A80">
                      <w:pPr>
                        <w:spacing w:line="240" w:lineRule="auto"/>
                        <w:contextualSpacing/>
                        <w:jc w:val="center"/>
                        <w:rPr>
                          <w:rFonts w:ascii="Cambria" w:hAnsi="Cambria"/>
                          <w:color w:val="auto"/>
                          <w:sz w:val="12"/>
                          <w:szCs w:val="12"/>
                        </w:rPr>
                      </w:pPr>
                    </w:p>
                    <w:p w:rsidR="00C05F0C" w:rsidRPr="00C05F0C" w:rsidRDefault="00C05F0C" w:rsidP="00993A80">
                      <w:pPr>
                        <w:spacing w:line="240" w:lineRule="auto"/>
                        <w:contextualSpacing/>
                        <w:jc w:val="center"/>
                        <w:rPr>
                          <w:rFonts w:ascii="Cambria" w:hAnsi="Cambria"/>
                          <w:color w:val="auto"/>
                          <w:sz w:val="12"/>
                          <w:szCs w:val="12"/>
                        </w:rPr>
                      </w:pPr>
                    </w:p>
                    <w:p w:rsidR="00C05F0C" w:rsidRDefault="00C05F0C" w:rsidP="00993A80">
                      <w:pPr>
                        <w:spacing w:line="240" w:lineRule="auto"/>
                        <w:contextualSpacing/>
                        <w:jc w:val="center"/>
                        <w:rPr>
                          <w:rFonts w:ascii="Cambria" w:hAnsi="Cambria"/>
                          <w:color w:val="auto"/>
                          <w:sz w:val="22"/>
                          <w:szCs w:val="22"/>
                        </w:rPr>
                      </w:pPr>
                    </w:p>
                    <w:p w:rsidR="00C05F0C" w:rsidRPr="00C05F0C" w:rsidRDefault="00C05F0C" w:rsidP="00993A80">
                      <w:pPr>
                        <w:spacing w:line="240" w:lineRule="auto"/>
                        <w:contextualSpacing/>
                        <w:jc w:val="center"/>
                        <w:rPr>
                          <w:rFonts w:ascii="Cambria" w:hAnsi="Cambria"/>
                          <w:color w:val="auto"/>
                          <w:sz w:val="22"/>
                          <w:szCs w:val="22"/>
                        </w:rPr>
                      </w:pPr>
                    </w:p>
                    <w:p w:rsidR="00993A80" w:rsidRPr="00993A80" w:rsidRDefault="00C05F0C" w:rsidP="00C05F0C">
                      <w:pPr>
                        <w:spacing w:line="240" w:lineRule="auto"/>
                        <w:contextualSpacing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318866" wp14:editId="78063761">
                            <wp:extent cx="952500" cy="259537"/>
                            <wp:effectExtent l="0" t="0" r="0" b="7620"/>
                            <wp:docPr id="31" name="Picture 31" descr="http://www.xerces.org/imagesforcc/CornellCoopExt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xerces.org/imagesforcc/CornellCoopExt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0379" cy="299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page">
                  <wp:posOffset>8801735</wp:posOffset>
                </wp:positionH>
                <wp:positionV relativeFrom="page">
                  <wp:posOffset>452755</wp:posOffset>
                </wp:positionV>
                <wp:extent cx="601980" cy="6692265"/>
                <wp:effectExtent l="19685" t="14605" r="16510" b="2730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1980" cy="669226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algn="in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B87D1" id="Rectangle 16" o:spid="_x0000_s1026" style="position:absolute;margin-left:693.05pt;margin-top:35.65pt;width:47.4pt;height:526.9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" fillcolor="#9bbb59" strokecolor="#c2d69b" strokeweight="3pt" insetpen="t">
                <v:shadow on="t" color="#4e6128" opacity=".5" offset="0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452755</wp:posOffset>
                </wp:positionV>
                <wp:extent cx="8207375" cy="6732905"/>
                <wp:effectExtent l="0" t="0" r="3175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07375" cy="67329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BE5F1"/>
                            </a:gs>
                            <a:gs pos="100000">
                              <a:srgbClr val="DBE5F1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15A" w:rsidRDefault="0060015A" w:rsidP="006001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46.8pt;margin-top:35.65pt;width:646.25pt;height:530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" fillcolor="#dbe5f1" stroked="f" strokecolor="white" strokeweight="1pt" insetpen="t">
                <v:fill color2="#f8fafc" focus="100%" type="gradient"/>
                <v:shadow on="t" color="#243f60" opacity=".5" offset="0,0"/>
                <o:lock v:ext="edit" shapetype="t"/>
                <v:textbox inset="2.88pt,2.88pt,2.88pt,2.88pt">
                  <w:txbxContent>
                    <w:p w:rsidR="0060015A" w:rsidRDefault="0060015A" w:rsidP="0060015A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00E91" w:rsidRPr="00800E91" w:rsidRDefault="00800E91" w:rsidP="00800E91"/>
    <w:p w:rsidR="00800E91" w:rsidRPr="00800E91" w:rsidRDefault="00800E91" w:rsidP="00800E91"/>
    <w:p w:rsidR="00800E91" w:rsidRPr="00800E91" w:rsidRDefault="00800E91" w:rsidP="00800E91"/>
    <w:p w:rsidR="00800E91" w:rsidRPr="00800E91" w:rsidRDefault="00800E91" w:rsidP="00800E91"/>
    <w:p w:rsidR="00800E91" w:rsidRPr="00800E91" w:rsidRDefault="00800E91" w:rsidP="00800E91"/>
    <w:p w:rsidR="00800E91" w:rsidRPr="00800E91" w:rsidRDefault="00B2611B" w:rsidP="00800E91">
      <w:r>
        <w:rPr>
          <w:noProof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487458E" wp14:editId="24841D39">
                <wp:simplePos x="0" y="0"/>
                <wp:positionH relativeFrom="page">
                  <wp:posOffset>746125</wp:posOffset>
                </wp:positionH>
                <wp:positionV relativeFrom="page">
                  <wp:posOffset>2482215</wp:posOffset>
                </wp:positionV>
                <wp:extent cx="2590165" cy="4441190"/>
                <wp:effectExtent l="3175" t="0" r="0" b="12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90165" cy="444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235E" w:rsidRPr="00F8235E" w:rsidRDefault="00F8235E" w:rsidP="00F8235E">
                            <w:pPr>
                              <w:pStyle w:val="Heading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is Garden-based Learning?</w:t>
                            </w:r>
                          </w:p>
                          <w:p w:rsidR="009925FB" w:rsidRDefault="006F32C7" w:rsidP="009925FB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32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Garden-based learning programs result in increased nutrition and environmental awareness, higher learning achievements, and increased life skills </w:t>
                            </w:r>
                            <w:r w:rsidR="00992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our students. They are </w:t>
                            </w:r>
                            <w:r w:rsidRPr="006F32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effective and engaging way to integrate curriculum and meet learning standards, giving young people the chance to develop a wide range of academic and social skills.</w:t>
                            </w:r>
                            <w:r w:rsidR="00E024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925FB" w:rsidRDefault="006F32C7" w:rsidP="009925FB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32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Garden </w:t>
                            </w:r>
                            <w:r w:rsidR="00E024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experiences foster ecological consciousness by providing</w:t>
                            </w:r>
                            <w:r w:rsidRPr="00E024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time and space </w:t>
                            </w:r>
                            <w:r w:rsidR="00E024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explore the natural world. This hands-on work also promotes community values, such as friendship, cooperation, and communication.</w:t>
                            </w:r>
                            <w:r w:rsidR="009925FB" w:rsidRPr="00992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25FB" w:rsidRPr="006F32C7" w:rsidRDefault="009925FB" w:rsidP="009925FB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Garden-based learning results in healthy young minds and </w:t>
                            </w:r>
                            <w:r w:rsidR="002269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bodies, and provides a unique tool to engage student interest both inside and outside of the classroom. At its core, garden-based learning strives to create a strong foundation for integrated learning and youth development. </w:t>
                            </w:r>
                          </w:p>
                          <w:p w:rsidR="006F32C7" w:rsidRPr="006F32C7" w:rsidRDefault="006F32C7" w:rsidP="00E0241C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7458E" id="Text Box 18" o:spid="_x0000_s1033" type="#_x0000_t202" style="position:absolute;margin-left:58.75pt;margin-top:195.45pt;width:203.95pt;height:349.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Pg/QIAAKA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F8235E" w:rsidRPr="00F8235E" w:rsidRDefault="00F8235E" w:rsidP="00F8235E">
                      <w:pPr>
                        <w:pStyle w:val="Heading2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is Garden-based Learning?</w:t>
                      </w:r>
                    </w:p>
                    <w:p w:rsidR="009925FB" w:rsidRDefault="006F32C7" w:rsidP="009925FB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32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Garden-based learning programs result in increased nutrition and environmental awareness, higher learning achievements, and increased life skills </w:t>
                      </w:r>
                      <w:r w:rsidR="009925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our students. They are </w:t>
                      </w:r>
                      <w:r w:rsidRPr="006F32C7">
                        <w:rPr>
                          <w:rFonts w:ascii="Arial" w:hAnsi="Arial" w:cs="Arial"/>
                          <w:sz w:val="20"/>
                          <w:szCs w:val="20"/>
                        </w:rPr>
                        <w:t>an effective and engaging way to integrate curriculum and meet learning standards, giving young people the chance to develop a wide range of academic and social skills.</w:t>
                      </w:r>
                      <w:r w:rsidR="00E024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925FB" w:rsidRDefault="006F32C7" w:rsidP="009925FB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32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Garden </w:t>
                      </w:r>
                      <w:r w:rsidR="00E0241C">
                        <w:rPr>
                          <w:rFonts w:ascii="Arial" w:hAnsi="Arial" w:cs="Arial"/>
                          <w:sz w:val="20"/>
                          <w:szCs w:val="20"/>
                        </w:rPr>
                        <w:t>experiences foster ecological consciousness by providing</w:t>
                      </w:r>
                      <w:r w:rsidRPr="00E024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time and space </w:t>
                      </w:r>
                      <w:r w:rsidR="00E0241C">
                        <w:rPr>
                          <w:rFonts w:ascii="Arial" w:hAnsi="Arial" w:cs="Arial"/>
                          <w:sz w:val="20"/>
                          <w:szCs w:val="20"/>
                        </w:rPr>
                        <w:t>to explore the natural world. This hands-on work also promotes community values, such as friendship, cooperation, and communication.</w:t>
                      </w:r>
                      <w:r w:rsidR="009925FB" w:rsidRPr="009925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925FB" w:rsidRPr="006F32C7" w:rsidRDefault="009925FB" w:rsidP="009925FB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Garden-based learning results in healthy young minds and </w:t>
                      </w:r>
                      <w:r w:rsidR="002269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bodies, and provides a unique tool to engage student interest both inside and outside of the classroom. At its core, garden-based learning strives to create a strong foundation for integrated learning and youth development. </w:t>
                      </w:r>
                    </w:p>
                    <w:p w:rsidR="006F32C7" w:rsidRPr="006F32C7" w:rsidRDefault="006F32C7" w:rsidP="00E0241C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0E91" w:rsidRPr="00800E91" w:rsidRDefault="00800E91" w:rsidP="00800E91"/>
    <w:p w:rsidR="00800E91" w:rsidRPr="00800E91" w:rsidRDefault="00800E91" w:rsidP="00800E91">
      <w:bookmarkStart w:id="0" w:name="_GoBack"/>
      <w:bookmarkEnd w:id="0"/>
    </w:p>
    <w:p w:rsidR="00800E91" w:rsidRPr="00800E91" w:rsidRDefault="00800E91" w:rsidP="00800E91"/>
    <w:p w:rsidR="00800E91" w:rsidRPr="00800E91" w:rsidRDefault="00800E91" w:rsidP="00800E91"/>
    <w:p w:rsidR="00800E91" w:rsidRPr="00800E91" w:rsidRDefault="006174F5" w:rsidP="00800E91">
      <w:r>
        <w:rPr>
          <w:noProof/>
        </w:rPr>
        <w:drawing>
          <wp:anchor distT="0" distB="0" distL="114300" distR="114300" simplePos="0" relativeHeight="251676672" behindDoc="0" locked="0" layoutInCell="1" allowOverlap="1" wp14:anchorId="59111C8A" wp14:editId="0080B6E6">
            <wp:simplePos x="0" y="0"/>
            <wp:positionH relativeFrom="column">
              <wp:posOffset>6922135</wp:posOffset>
            </wp:positionH>
            <wp:positionV relativeFrom="paragraph">
              <wp:posOffset>245745</wp:posOffset>
            </wp:positionV>
            <wp:extent cx="1550035" cy="1636395"/>
            <wp:effectExtent l="76200" t="76200" r="50165" b="59055"/>
            <wp:wrapNone/>
            <wp:docPr id="19" name="Picture 5" descr="Description: Description: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63639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3D69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E91" w:rsidRPr="00800E91" w:rsidRDefault="00800E91" w:rsidP="00800E91"/>
    <w:p w:rsidR="00800E91" w:rsidRPr="00800E91" w:rsidRDefault="00800E91" w:rsidP="00800E91"/>
    <w:p w:rsidR="00800E91" w:rsidRPr="00800E91" w:rsidRDefault="00800E91" w:rsidP="00800E91">
      <w:pPr>
        <w:tabs>
          <w:tab w:val="left" w:pos="9225"/>
        </w:tabs>
      </w:pPr>
      <w:r>
        <w:tab/>
      </w:r>
    </w:p>
    <w:p w:rsidR="00800E91" w:rsidRPr="00800E91" w:rsidRDefault="00800E91" w:rsidP="00800E91"/>
    <w:p w:rsidR="00800E91" w:rsidRDefault="00800E91" w:rsidP="00800E91">
      <w:pPr>
        <w:tabs>
          <w:tab w:val="left" w:pos="4083"/>
        </w:tabs>
      </w:pPr>
      <w:r>
        <w:tab/>
      </w:r>
    </w:p>
    <w:p w:rsidR="00800E91" w:rsidRDefault="00800E91" w:rsidP="00800E91"/>
    <w:p w:rsidR="006514AF" w:rsidRPr="00800E91" w:rsidRDefault="0060015A" w:rsidP="00800E91">
      <w:pPr>
        <w:tabs>
          <w:tab w:val="left" w:pos="4874"/>
        </w:tabs>
      </w:pPr>
      <w:r w:rsidRPr="0060015A">
        <w:rPr>
          <w:noProof/>
        </w:rPr>
        <w:drawing>
          <wp:inline distT="0" distB="0" distL="0" distR="0">
            <wp:extent cx="3219450" cy="990600"/>
            <wp:effectExtent l="0" t="0" r="0" b="0"/>
            <wp:docPr id="23" name="Picture 23" descr="C:\Users\sips-mailroom\Desktop\c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ps-mailroom\Desktop\cc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11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48698A" wp14:editId="3205CFBD">
                <wp:simplePos x="0" y="0"/>
                <wp:positionH relativeFrom="column">
                  <wp:posOffset>6713855</wp:posOffset>
                </wp:positionH>
                <wp:positionV relativeFrom="paragraph">
                  <wp:posOffset>99060</wp:posOffset>
                </wp:positionV>
                <wp:extent cx="1923415" cy="241935"/>
                <wp:effectExtent l="17780" t="22860" r="20955" b="2095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0210" w:rsidRPr="0060015A" w:rsidRDefault="000E6F20" w:rsidP="00221BDF">
                            <w:pPr>
                              <w:pStyle w:val="NormalWeb"/>
                              <w:contextualSpacing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hyperlink r:id="rId13" w:tgtFrame="_new" w:history="1">
                              <w:r w:rsidR="0060015A" w:rsidRPr="0060015A">
                                <w:rPr>
                                  <w:rStyle w:val="Hyperlink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>gardening.cornell.edu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8698A" id="Text Box 20" o:spid="_x0000_s1034" type="#_x0000_t202" style="position:absolute;margin-left:528.65pt;margin-top:7.8pt;width:151.45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" strokecolor="#c2d69b" strokeweight="2.5pt">
                <v:shadow color="#868686"/>
                <v:textbox>
                  <w:txbxContent>
                    <w:p w:rsidR="00800210" w:rsidRPr="0060015A" w:rsidRDefault="000E6F20" w:rsidP="00221BDF">
                      <w:pPr>
                        <w:pStyle w:val="NormalWeb"/>
                        <w:contextualSpacing/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hyperlink r:id="rId14" w:tgtFrame="_new" w:history="1">
                        <w:r w:rsidR="0060015A" w:rsidRPr="0060015A">
                          <w:rPr>
                            <w:rStyle w:val="Hyperlink"/>
                            <w:b/>
                            <w:color w:val="C00000"/>
                            <w:sz w:val="20"/>
                            <w:szCs w:val="20"/>
                          </w:rPr>
                          <w:t>gardening.cornell.edu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2611B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7044055</wp:posOffset>
                </wp:positionV>
                <wp:extent cx="8809355" cy="141605"/>
                <wp:effectExtent l="381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09355" cy="141605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DB5BD" id="Rectangle 22" o:spid="_x0000_s1026" style="position:absolute;margin-left:46.8pt;margin-top:554.65pt;width:693.65pt;height:11.1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" fillcolor="#cc9" stroked="f" strokecolor="#c90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800E91">
        <w:tab/>
      </w:r>
    </w:p>
    <w:sectPr w:rsidR="006514AF" w:rsidRPr="00800E91" w:rsidSect="006514AF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20" w:rsidRDefault="000E6F20" w:rsidP="0041431F">
      <w:pPr>
        <w:spacing w:after="0" w:line="240" w:lineRule="auto"/>
      </w:pPr>
      <w:r>
        <w:separator/>
      </w:r>
    </w:p>
  </w:endnote>
  <w:endnote w:type="continuationSeparator" w:id="0">
    <w:p w:rsidR="000E6F20" w:rsidRDefault="000E6F20" w:rsidP="0041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20" w:rsidRDefault="000E6F20" w:rsidP="0041431F">
      <w:pPr>
        <w:spacing w:after="0" w:line="240" w:lineRule="auto"/>
      </w:pPr>
      <w:r>
        <w:separator/>
      </w:r>
    </w:p>
  </w:footnote>
  <w:footnote w:type="continuationSeparator" w:id="0">
    <w:p w:rsidR="000E6F20" w:rsidRDefault="000E6F20" w:rsidP="00414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1487"/>
    <w:multiLevelType w:val="hybridMultilevel"/>
    <w:tmpl w:val="569E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0006"/>
    <w:multiLevelType w:val="multilevel"/>
    <w:tmpl w:val="0918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D1D1D"/>
    <w:multiLevelType w:val="hybridMultilevel"/>
    <w:tmpl w:val="4D9C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40"/>
    <w:rsid w:val="000307B4"/>
    <w:rsid w:val="00044C88"/>
    <w:rsid w:val="000C0A51"/>
    <w:rsid w:val="000C3465"/>
    <w:rsid w:val="000E6F20"/>
    <w:rsid w:val="001213B0"/>
    <w:rsid w:val="0014635A"/>
    <w:rsid w:val="00183DF2"/>
    <w:rsid w:val="001B7517"/>
    <w:rsid w:val="001C49BE"/>
    <w:rsid w:val="0021040F"/>
    <w:rsid w:val="00221BDF"/>
    <w:rsid w:val="00226909"/>
    <w:rsid w:val="00316830"/>
    <w:rsid w:val="00326E31"/>
    <w:rsid w:val="00360948"/>
    <w:rsid w:val="003E6F76"/>
    <w:rsid w:val="003F0620"/>
    <w:rsid w:val="0041431F"/>
    <w:rsid w:val="0048185E"/>
    <w:rsid w:val="00485E9A"/>
    <w:rsid w:val="004F144E"/>
    <w:rsid w:val="00506068"/>
    <w:rsid w:val="005063B3"/>
    <w:rsid w:val="005138BE"/>
    <w:rsid w:val="00544B31"/>
    <w:rsid w:val="0055372C"/>
    <w:rsid w:val="005C3E54"/>
    <w:rsid w:val="0060015A"/>
    <w:rsid w:val="006174F5"/>
    <w:rsid w:val="00630AC0"/>
    <w:rsid w:val="006514AF"/>
    <w:rsid w:val="00655B4E"/>
    <w:rsid w:val="006D09E4"/>
    <w:rsid w:val="006F32C7"/>
    <w:rsid w:val="00712F60"/>
    <w:rsid w:val="007221C6"/>
    <w:rsid w:val="00800210"/>
    <w:rsid w:val="00800E91"/>
    <w:rsid w:val="0086136F"/>
    <w:rsid w:val="008666CA"/>
    <w:rsid w:val="008C12C3"/>
    <w:rsid w:val="0091413D"/>
    <w:rsid w:val="009925FB"/>
    <w:rsid w:val="00993A80"/>
    <w:rsid w:val="00A20049"/>
    <w:rsid w:val="00A70DFF"/>
    <w:rsid w:val="00AC3CE9"/>
    <w:rsid w:val="00B2611B"/>
    <w:rsid w:val="00B666BD"/>
    <w:rsid w:val="00BC4E5A"/>
    <w:rsid w:val="00C05F0C"/>
    <w:rsid w:val="00C31C40"/>
    <w:rsid w:val="00CC78D8"/>
    <w:rsid w:val="00D80EAB"/>
    <w:rsid w:val="00DA365B"/>
    <w:rsid w:val="00DB4A0E"/>
    <w:rsid w:val="00E0241C"/>
    <w:rsid w:val="00EE0B7E"/>
    <w:rsid w:val="00F574A9"/>
    <w:rsid w:val="00F8235E"/>
    <w:rsid w:val="00F86B47"/>
    <w:rsid w:val="00FA0BC3"/>
    <w:rsid w:val="00FA21AA"/>
    <w:rsid w:val="00FC49DE"/>
    <w:rsid w:val="00F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B2637B6-3A51-44D3-8766-27D3F2C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51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basedOn w:val="companyname"/>
    <w:next w:val="Normal"/>
    <w:link w:val="Heading1Char"/>
    <w:uiPriority w:val="9"/>
    <w:qFormat/>
    <w:rsid w:val="00316830"/>
    <w:pPr>
      <w:outlineLvl w:val="0"/>
    </w:pPr>
  </w:style>
  <w:style w:type="paragraph" w:styleId="Heading2">
    <w:name w:val="heading 2"/>
    <w:basedOn w:val="titlename"/>
    <w:next w:val="Normal"/>
    <w:link w:val="Heading2Char"/>
    <w:uiPriority w:val="9"/>
    <w:qFormat/>
    <w:rsid w:val="000C0A51"/>
    <w:pPr>
      <w:spacing w:after="24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qFormat/>
    <w:rsid w:val="000C0A51"/>
    <w:pPr>
      <w:spacing w:after="120"/>
      <w:outlineLvl w:val="2"/>
    </w:pPr>
    <w:rPr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86136F"/>
    <w:pPr>
      <w:spacing w:after="160"/>
      <w:outlineLvl w:val="3"/>
    </w:pPr>
    <w:rPr>
      <w:b/>
      <w:bCs/>
      <w:color w:val="333333"/>
      <w:sz w:val="22"/>
      <w:szCs w:val="16"/>
    </w:rPr>
  </w:style>
  <w:style w:type="paragraph" w:styleId="Heading7">
    <w:name w:val="heading 7"/>
    <w:basedOn w:val="Normal"/>
    <w:link w:val="Heading7Char"/>
    <w:uiPriority w:val="9"/>
    <w:qFormat/>
    <w:rsid w:val="006514AF"/>
    <w:pPr>
      <w:spacing w:after="0"/>
      <w:outlineLvl w:val="6"/>
    </w:pPr>
    <w:rPr>
      <w:rFonts w:ascii="Arial Rounded MT Bold" w:hAnsi="Arial Rounded MT Bol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93A80"/>
    <w:rPr>
      <w:rFonts w:ascii="Garamond" w:hAnsi="Garamond" w:cs="Arial"/>
      <w:b/>
      <w:color w:val="000000"/>
      <w:kern w:val="28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kern w:val="28"/>
      <w:sz w:val="24"/>
      <w:szCs w:val="24"/>
    </w:rPr>
  </w:style>
  <w:style w:type="paragraph" w:customStyle="1" w:styleId="Caption1">
    <w:name w:val="Caption1"/>
    <w:basedOn w:val="Normal"/>
    <w:rsid w:val="00044C88"/>
    <w:pPr>
      <w:spacing w:after="0" w:line="240" w:lineRule="auto"/>
      <w:jc w:val="center"/>
    </w:pPr>
    <w:rPr>
      <w:rFonts w:cs="Arial"/>
    </w:rPr>
  </w:style>
  <w:style w:type="paragraph" w:customStyle="1" w:styleId="bodytext">
    <w:name w:val="bodytext"/>
    <w:rsid w:val="00316830"/>
    <w:pPr>
      <w:spacing w:after="120"/>
    </w:pPr>
    <w:rPr>
      <w:rFonts w:ascii="Arial" w:hAnsi="Arial"/>
      <w:color w:val="000000"/>
      <w:kern w:val="28"/>
    </w:rPr>
  </w:style>
  <w:style w:type="paragraph" w:customStyle="1" w:styleId="Address1">
    <w:name w:val="Address1"/>
    <w:basedOn w:val="bodytext2"/>
    <w:rsid w:val="000C0A51"/>
    <w:rPr>
      <w:i w:val="0"/>
    </w:rPr>
  </w:style>
  <w:style w:type="paragraph" w:customStyle="1" w:styleId="companyname">
    <w:name w:val="company name"/>
    <w:basedOn w:val="Normal"/>
    <w:rsid w:val="00316830"/>
    <w:pPr>
      <w:spacing w:after="0" w:line="240" w:lineRule="auto"/>
    </w:pPr>
    <w:rPr>
      <w:b/>
      <w:color w:val="FFFFFF"/>
      <w:spacing w:val="20"/>
      <w:sz w:val="24"/>
      <w:szCs w:val="24"/>
    </w:rPr>
  </w:style>
  <w:style w:type="paragraph" w:customStyle="1" w:styleId="titlename">
    <w:name w:val="titlename"/>
    <w:basedOn w:val="Normal"/>
    <w:rsid w:val="00316830"/>
    <w:pPr>
      <w:spacing w:after="0" w:line="240" w:lineRule="auto"/>
    </w:pPr>
    <w:rPr>
      <w:rFonts w:ascii="Garamond" w:hAnsi="Garamond" w:cs="Arial"/>
      <w:b/>
      <w:sz w:val="36"/>
      <w:szCs w:val="36"/>
    </w:rPr>
  </w:style>
  <w:style w:type="paragraph" w:customStyle="1" w:styleId="bodytext2">
    <w:name w:val="bodytext2"/>
    <w:rsid w:val="00316830"/>
    <w:pPr>
      <w:spacing w:after="120"/>
    </w:pPr>
    <w:rPr>
      <w:rFonts w:ascii="Arial" w:hAnsi="Arial"/>
      <w:i/>
      <w:color w:val="000000"/>
      <w:kern w:val="28"/>
      <w:sz w:val="18"/>
      <w:szCs w:val="18"/>
    </w:rPr>
  </w:style>
  <w:style w:type="paragraph" w:customStyle="1" w:styleId="tagline">
    <w:name w:val="tagline"/>
    <w:basedOn w:val="Normal"/>
    <w:rsid w:val="00316830"/>
    <w:pPr>
      <w:spacing w:after="0" w:line="240" w:lineRule="auto"/>
    </w:pPr>
    <w:rPr>
      <w:i/>
      <w:sz w:val="24"/>
      <w:szCs w:val="24"/>
    </w:rPr>
  </w:style>
  <w:style w:type="paragraph" w:customStyle="1" w:styleId="Style1">
    <w:name w:val="Style1"/>
    <w:rsid w:val="00044C88"/>
    <w:rPr>
      <w:rFonts w:ascii="Arial" w:hAnsi="Arial"/>
      <w:color w:val="000000"/>
      <w:kern w:val="28"/>
      <w:sz w:val="18"/>
      <w:szCs w:val="18"/>
    </w:rPr>
  </w:style>
  <w:style w:type="paragraph" w:customStyle="1" w:styleId="Address2">
    <w:name w:val="Address 2"/>
    <w:link w:val="Address2Char"/>
    <w:rsid w:val="00044C88"/>
    <w:rPr>
      <w:rFonts w:ascii="Arial" w:hAnsi="Arial"/>
      <w:b/>
      <w:color w:val="000000"/>
      <w:kern w:val="28"/>
      <w:sz w:val="18"/>
      <w:szCs w:val="18"/>
    </w:rPr>
  </w:style>
  <w:style w:type="character" w:customStyle="1" w:styleId="Address2Char">
    <w:name w:val="Address 2 Char"/>
    <w:basedOn w:val="DefaultParagraphFont"/>
    <w:link w:val="Address2"/>
    <w:locked/>
    <w:rsid w:val="00044C88"/>
    <w:rPr>
      <w:rFonts w:ascii="Arial" w:hAnsi="Arial" w:cs="Times New Roman"/>
      <w:b/>
      <w:color w:val="000000"/>
      <w:kern w:val="28"/>
      <w:sz w:val="18"/>
      <w:szCs w:val="18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C31C40"/>
    <w:rPr>
      <w:rFonts w:cs="Times New Roman"/>
      <w:color w:val="B31B1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31C40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465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1BDF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431F"/>
    <w:rPr>
      <w:rFonts w:ascii="Arial" w:hAnsi="Arial" w:cs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1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431F"/>
    <w:rPr>
      <w:rFonts w:ascii="Arial" w:hAnsi="Arial" w:cs="Times New Roman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F574A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ort.cornell.edu/g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hort.cornell.edu/gb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w%20Muscente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16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Drew Muscente</dc:creator>
  <cp:lastModifiedBy>sips-mailroom</cp:lastModifiedBy>
  <cp:revision>3</cp:revision>
  <cp:lastPrinted>2011-03-05T03:07:00Z</cp:lastPrinted>
  <dcterms:created xsi:type="dcterms:W3CDTF">2011-04-25T19:47:00Z</dcterms:created>
  <dcterms:modified xsi:type="dcterms:W3CDTF">2016-07-06T15:50:00Z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TC060873601033</vt:lpwstr>
  </property>
</Properties>
</file>